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F" w:rsidRPr="00F45F5A" w:rsidRDefault="0052749F" w:rsidP="00410405">
      <w:pPr>
        <w:rPr>
          <w:rFonts w:ascii="Times New Roman" w:hAnsi="Times New Roman"/>
          <w:sz w:val="28"/>
          <w:szCs w:val="28"/>
          <w:lang w:val="uk-UA"/>
        </w:rPr>
      </w:pPr>
      <w:r w:rsidRPr="00F45F5A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A73693">
          <w:rPr>
            <w:rFonts w:ascii="Times New Roman" w:hAnsi="Times New Roman"/>
            <w:sz w:val="28"/>
            <w:szCs w:val="28"/>
            <w:lang w:val="uk-UA"/>
          </w:rPr>
          <w:t>UA-2021-08-02-000740-b</w:t>
        </w:r>
      </w:hyperlink>
    </w:p>
    <w:p w:rsidR="0052749F" w:rsidRPr="00E22BDA" w:rsidRDefault="0052749F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52749F" w:rsidRPr="00E22BDA" w:rsidRDefault="0052749F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749F" w:rsidRPr="0046560D" w:rsidRDefault="0052749F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6560D">
        <w:rPr>
          <w:rFonts w:ascii="Times New Roman" w:hAnsi="Times New Roman"/>
          <w:color w:val="000000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52749F" w:rsidRPr="00A73693" w:rsidRDefault="0052749F" w:rsidP="0046560D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3B4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44830000-7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153C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Мастики, шпаклівки, замазки та розчинники</w:t>
      </w:r>
      <w:r w:rsidRPr="00E566D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ДК 021:2015 Єдиного закупівельного словника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 Праймер бітумний-каучуковий</w:t>
      </w:r>
      <w:r w:rsidRPr="00DA26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суміш армуюча, ґрунтовка, </w:t>
      </w:r>
      <w:r w:rsidRPr="002134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відповідний код - </w:t>
      </w:r>
      <w:r w:rsidRPr="009E33B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44831000-4</w:t>
      </w:r>
      <w:r w:rsidRPr="00A736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2749F" w:rsidRPr="00A73693" w:rsidRDefault="0052749F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6" w:tgtFrame="_blank" w:history="1">
        <w:r w:rsidRPr="00A73693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UA-2021-08-02-000740-b</w:t>
        </w:r>
      </w:hyperlink>
    </w:p>
    <w:p w:rsidR="0052749F" w:rsidRPr="00410405" w:rsidRDefault="0052749F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369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Відкриті торги, підстава</w:t>
      </w:r>
      <w:r w:rsidRPr="00025645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410405">
        <w:rPr>
          <w:rFonts w:ascii="Times New Roman" w:hAnsi="Times New Roman"/>
          <w:sz w:val="28"/>
          <w:szCs w:val="28"/>
          <w:lang w:val="uk-UA" w:eastAsia="ru-RU"/>
        </w:rPr>
        <w:t>з метою проведення поточних ремонтів покрівель учбового корпусу, котельні та гуртожитків, а також для проведення ремонту учбових аудиторій та фасаду ДВНЗ ПДАБА</w:t>
      </w:r>
      <w:r w:rsidRPr="00DB687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2749F" w:rsidRDefault="0052749F" w:rsidP="0046560D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879">
        <w:rPr>
          <w:rFonts w:ascii="Times New Roman" w:hAnsi="Times New Roman"/>
          <w:sz w:val="28"/>
          <w:szCs w:val="28"/>
          <w:lang w:val="uk-UA" w:eastAsia="ru-RU"/>
        </w:rPr>
        <w:t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2749F" w:rsidRDefault="0052749F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2BDA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бюджетного призначення 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20402,20грн</w:t>
      </w:r>
      <w:r w:rsidRPr="00D83B4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2749F" w:rsidRPr="00D83B49" w:rsidRDefault="0052749F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Замовником проведено дослідження ринку.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Для визначення ціни були направлені запити комерційних пропозицій до декількох потенційних постачальникі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>та взята середньо арифметична вартість товару.</w:t>
      </w:r>
    </w:p>
    <w:p w:rsidR="0052749F" w:rsidRDefault="0052749F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749F" w:rsidRPr="00414FD5" w:rsidRDefault="0052749F" w:rsidP="00414FD5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749F" w:rsidRPr="00414FD5" w:rsidRDefault="0052749F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2749F" w:rsidRPr="00E22BDA" w:rsidRDefault="0052749F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2749F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153C3"/>
    <w:rsid w:val="0002215F"/>
    <w:rsid w:val="00025645"/>
    <w:rsid w:val="00030388"/>
    <w:rsid w:val="0006623F"/>
    <w:rsid w:val="00076E74"/>
    <w:rsid w:val="00087EB8"/>
    <w:rsid w:val="00093E11"/>
    <w:rsid w:val="000A025C"/>
    <w:rsid w:val="000D0B7D"/>
    <w:rsid w:val="0010071E"/>
    <w:rsid w:val="00196CE5"/>
    <w:rsid w:val="001A789E"/>
    <w:rsid w:val="001C7000"/>
    <w:rsid w:val="001E11D8"/>
    <w:rsid w:val="00213467"/>
    <w:rsid w:val="00224C40"/>
    <w:rsid w:val="002718A1"/>
    <w:rsid w:val="00302A78"/>
    <w:rsid w:val="00303855"/>
    <w:rsid w:val="00367076"/>
    <w:rsid w:val="00384706"/>
    <w:rsid w:val="00410405"/>
    <w:rsid w:val="00414FD5"/>
    <w:rsid w:val="00437973"/>
    <w:rsid w:val="00446C93"/>
    <w:rsid w:val="0046560D"/>
    <w:rsid w:val="00483B09"/>
    <w:rsid w:val="004A06A5"/>
    <w:rsid w:val="004A08E3"/>
    <w:rsid w:val="004C04DD"/>
    <w:rsid w:val="004E14A4"/>
    <w:rsid w:val="005065B7"/>
    <w:rsid w:val="00521C8D"/>
    <w:rsid w:val="00526CE8"/>
    <w:rsid w:val="0052749F"/>
    <w:rsid w:val="005608B6"/>
    <w:rsid w:val="00566FFB"/>
    <w:rsid w:val="00567035"/>
    <w:rsid w:val="005766B1"/>
    <w:rsid w:val="0058006C"/>
    <w:rsid w:val="005809BA"/>
    <w:rsid w:val="005866B9"/>
    <w:rsid w:val="005F0962"/>
    <w:rsid w:val="00637F99"/>
    <w:rsid w:val="006651FB"/>
    <w:rsid w:val="00665748"/>
    <w:rsid w:val="00666957"/>
    <w:rsid w:val="00667F2D"/>
    <w:rsid w:val="0067653E"/>
    <w:rsid w:val="006B109E"/>
    <w:rsid w:val="006C6F54"/>
    <w:rsid w:val="006D0308"/>
    <w:rsid w:val="006D3978"/>
    <w:rsid w:val="006D48EE"/>
    <w:rsid w:val="00720EEE"/>
    <w:rsid w:val="00780E44"/>
    <w:rsid w:val="0078355E"/>
    <w:rsid w:val="00786107"/>
    <w:rsid w:val="007C2AA9"/>
    <w:rsid w:val="007C2CC3"/>
    <w:rsid w:val="007D4B4D"/>
    <w:rsid w:val="0086554D"/>
    <w:rsid w:val="009157A2"/>
    <w:rsid w:val="00936751"/>
    <w:rsid w:val="00991D21"/>
    <w:rsid w:val="009D37CD"/>
    <w:rsid w:val="009E33B5"/>
    <w:rsid w:val="00A520AF"/>
    <w:rsid w:val="00A73693"/>
    <w:rsid w:val="00AA32A5"/>
    <w:rsid w:val="00AC0159"/>
    <w:rsid w:val="00B24F7E"/>
    <w:rsid w:val="00B5315F"/>
    <w:rsid w:val="00B64B54"/>
    <w:rsid w:val="00B71689"/>
    <w:rsid w:val="00B97331"/>
    <w:rsid w:val="00BD224A"/>
    <w:rsid w:val="00BF3FB6"/>
    <w:rsid w:val="00C23C92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A2605"/>
    <w:rsid w:val="00DB6879"/>
    <w:rsid w:val="00E07C5F"/>
    <w:rsid w:val="00E11BE6"/>
    <w:rsid w:val="00E22BDA"/>
    <w:rsid w:val="00E52AE5"/>
    <w:rsid w:val="00E566D4"/>
    <w:rsid w:val="00E97E5D"/>
    <w:rsid w:val="00EA421C"/>
    <w:rsid w:val="00EA55D6"/>
    <w:rsid w:val="00EC0D9E"/>
    <w:rsid w:val="00EE679C"/>
    <w:rsid w:val="00F00284"/>
    <w:rsid w:val="00F2406E"/>
    <w:rsid w:val="00F45F5A"/>
    <w:rsid w:val="00F475E3"/>
    <w:rsid w:val="00F518CC"/>
    <w:rsid w:val="00F956F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475E3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02-000740-b" TargetMode="External"/><Relationship Id="rId5" Type="http://schemas.openxmlformats.org/officeDocument/2006/relationships/hyperlink" Target="https://prozorro.gov.ua/tender/UA-2021-08-02-000740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223</Words>
  <Characters>1273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22</cp:revision>
  <cp:lastPrinted>2021-02-18T07:46:00Z</cp:lastPrinted>
  <dcterms:created xsi:type="dcterms:W3CDTF">2021-01-15T10:03:00Z</dcterms:created>
  <dcterms:modified xsi:type="dcterms:W3CDTF">2021-08-02T06:30:00Z</dcterms:modified>
</cp:coreProperties>
</file>