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E" w:rsidRPr="00F45F5A" w:rsidRDefault="001A789E" w:rsidP="00410405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780E44">
          <w:rPr>
            <w:rFonts w:ascii="Times New Roman" w:hAnsi="Times New Roman"/>
            <w:sz w:val="28"/>
            <w:szCs w:val="28"/>
            <w:lang w:val="uk-UA"/>
          </w:rPr>
          <w:t>UA-2021-07-07-002369-a</w:t>
        </w:r>
      </w:hyperlink>
    </w:p>
    <w:p w:rsidR="001A789E" w:rsidRPr="00E22BDA" w:rsidRDefault="001A789E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1A789E" w:rsidRPr="00E22BDA" w:rsidRDefault="001A789E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89E" w:rsidRPr="0046560D" w:rsidRDefault="001A789E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560D">
        <w:rPr>
          <w:rFonts w:ascii="Times New Roman" w:hAnsi="Times New Roman"/>
          <w:color w:val="000000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1A789E" w:rsidRPr="00CE190C" w:rsidRDefault="001A789E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83B4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44830000-7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53C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Мастики, шпаклівки, замазки та розчинники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ДК 021:2015 Єдиного закупівельного словника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Праймер бітумний-каучуковий</w:t>
      </w:r>
      <w:r w:rsidRPr="00DA26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суміш армуюча, ґрунтовка,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відповідний код - </w:t>
      </w:r>
      <w:r w:rsidRPr="009E33B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44831000-4</w:t>
      </w:r>
      <w:r w:rsidRPr="00DB6879">
        <w:rPr>
          <w:rFonts w:ascii="Times New Roman" w:hAnsi="Times New Roman"/>
          <w:color w:val="000000"/>
          <w:sz w:val="28"/>
          <w:szCs w:val="28"/>
        </w:rPr>
        <w:t>»</w:t>
      </w:r>
    </w:p>
    <w:p w:rsidR="001A789E" w:rsidRPr="00780E44" w:rsidRDefault="001A789E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6" w:tgtFrame="_blank" w:history="1">
        <w:r w:rsidRPr="00780E44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UA-2021-07-07-002369-a</w:t>
        </w:r>
      </w:hyperlink>
    </w:p>
    <w:p w:rsidR="001A789E" w:rsidRPr="00410405" w:rsidRDefault="001A789E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 xml:space="preserve">Відкриті торги, </w:t>
      </w:r>
      <w:r w:rsidRPr="00410405">
        <w:rPr>
          <w:rFonts w:ascii="Times New Roman" w:hAnsi="Times New Roman"/>
          <w:sz w:val="28"/>
          <w:szCs w:val="28"/>
          <w:lang w:val="uk-UA" w:eastAsia="ru-RU"/>
        </w:rPr>
        <w:t>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410405">
        <w:rPr>
          <w:rFonts w:ascii="Times New Roman" w:hAnsi="Times New Roman"/>
          <w:sz w:val="28"/>
          <w:szCs w:val="28"/>
          <w:lang w:val="uk-UA" w:eastAsia="ru-RU"/>
        </w:rPr>
        <w:t>з метою проведення поточних ремонтів покрівель учбового корпусу, котельні та гуртожитків, а також для проведення ремонту учбових аудиторій та фасаду ДВНЗ ПДАБА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A789E" w:rsidRDefault="001A789E" w:rsidP="0046560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A789E" w:rsidRDefault="001A789E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20402,20грн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A789E" w:rsidRPr="00D83B49" w:rsidRDefault="001A789E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1A789E" w:rsidRDefault="001A789E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789E" w:rsidRPr="00414FD5" w:rsidRDefault="001A789E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789E" w:rsidRPr="00414FD5" w:rsidRDefault="001A789E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A789E" w:rsidRPr="00E22BDA" w:rsidRDefault="001A789E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A789E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153C3"/>
    <w:rsid w:val="00025645"/>
    <w:rsid w:val="00030388"/>
    <w:rsid w:val="0006623F"/>
    <w:rsid w:val="00076E74"/>
    <w:rsid w:val="00087EB8"/>
    <w:rsid w:val="00093E11"/>
    <w:rsid w:val="000A025C"/>
    <w:rsid w:val="000D0B7D"/>
    <w:rsid w:val="0010071E"/>
    <w:rsid w:val="001A789E"/>
    <w:rsid w:val="001E11D8"/>
    <w:rsid w:val="00213467"/>
    <w:rsid w:val="00224C40"/>
    <w:rsid w:val="002718A1"/>
    <w:rsid w:val="00302A78"/>
    <w:rsid w:val="00303855"/>
    <w:rsid w:val="00367076"/>
    <w:rsid w:val="00384706"/>
    <w:rsid w:val="00410405"/>
    <w:rsid w:val="00414FD5"/>
    <w:rsid w:val="00437973"/>
    <w:rsid w:val="00446C93"/>
    <w:rsid w:val="0046560D"/>
    <w:rsid w:val="00483B09"/>
    <w:rsid w:val="004A06A5"/>
    <w:rsid w:val="004A08E3"/>
    <w:rsid w:val="004C04DD"/>
    <w:rsid w:val="004E14A4"/>
    <w:rsid w:val="005065B7"/>
    <w:rsid w:val="00521C8D"/>
    <w:rsid w:val="00526CE8"/>
    <w:rsid w:val="005608B6"/>
    <w:rsid w:val="00566FFB"/>
    <w:rsid w:val="00567035"/>
    <w:rsid w:val="0058006C"/>
    <w:rsid w:val="005809BA"/>
    <w:rsid w:val="005866B9"/>
    <w:rsid w:val="005F0962"/>
    <w:rsid w:val="00637F99"/>
    <w:rsid w:val="006651FB"/>
    <w:rsid w:val="00665748"/>
    <w:rsid w:val="00666957"/>
    <w:rsid w:val="00667F2D"/>
    <w:rsid w:val="0067653E"/>
    <w:rsid w:val="006B109E"/>
    <w:rsid w:val="006C6F54"/>
    <w:rsid w:val="006D0308"/>
    <w:rsid w:val="006D3978"/>
    <w:rsid w:val="006D48EE"/>
    <w:rsid w:val="00720EEE"/>
    <w:rsid w:val="00780E44"/>
    <w:rsid w:val="0078355E"/>
    <w:rsid w:val="007C2AA9"/>
    <w:rsid w:val="007C2CC3"/>
    <w:rsid w:val="007D4B4D"/>
    <w:rsid w:val="0086554D"/>
    <w:rsid w:val="009157A2"/>
    <w:rsid w:val="00936751"/>
    <w:rsid w:val="00991D21"/>
    <w:rsid w:val="009D37CD"/>
    <w:rsid w:val="009E33B5"/>
    <w:rsid w:val="00A520AF"/>
    <w:rsid w:val="00AA32A5"/>
    <w:rsid w:val="00AC0159"/>
    <w:rsid w:val="00B24F7E"/>
    <w:rsid w:val="00B5315F"/>
    <w:rsid w:val="00B64B54"/>
    <w:rsid w:val="00B71689"/>
    <w:rsid w:val="00B97331"/>
    <w:rsid w:val="00BD224A"/>
    <w:rsid w:val="00BF3FB6"/>
    <w:rsid w:val="00C23C92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A2605"/>
    <w:rsid w:val="00DB6879"/>
    <w:rsid w:val="00E07C5F"/>
    <w:rsid w:val="00E11BE6"/>
    <w:rsid w:val="00E22BDA"/>
    <w:rsid w:val="00E52AE5"/>
    <w:rsid w:val="00E566D4"/>
    <w:rsid w:val="00E97E5D"/>
    <w:rsid w:val="00EA421C"/>
    <w:rsid w:val="00EA55D6"/>
    <w:rsid w:val="00EC0D9E"/>
    <w:rsid w:val="00EE679C"/>
    <w:rsid w:val="00F00284"/>
    <w:rsid w:val="00F45F5A"/>
    <w:rsid w:val="00F475E3"/>
    <w:rsid w:val="00F518CC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475E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7-002369-a" TargetMode="External"/><Relationship Id="rId5" Type="http://schemas.openxmlformats.org/officeDocument/2006/relationships/hyperlink" Target="https://prozorro.gov.ua/tender/UA-2021-07-07-00236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223</Words>
  <Characters>1273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20</cp:revision>
  <cp:lastPrinted>2021-02-18T07:46:00Z</cp:lastPrinted>
  <dcterms:created xsi:type="dcterms:W3CDTF">2021-01-15T10:03:00Z</dcterms:created>
  <dcterms:modified xsi:type="dcterms:W3CDTF">2021-07-08T06:44:00Z</dcterms:modified>
</cp:coreProperties>
</file>