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2D" w:rsidRPr="00F45F5A" w:rsidRDefault="00F37E2D" w:rsidP="00F45F5A">
      <w:pPr>
        <w:rPr>
          <w:rFonts w:ascii="Times New Roman" w:hAnsi="Times New Roman"/>
          <w:sz w:val="28"/>
          <w:szCs w:val="28"/>
          <w:lang w:val="uk-UA"/>
        </w:rPr>
      </w:pPr>
      <w:r w:rsidRPr="00F45F5A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r w:rsidRPr="001F2D4C">
        <w:rPr>
          <w:rFonts w:ascii="Times New Roman" w:hAnsi="Times New Roman"/>
          <w:sz w:val="28"/>
          <w:szCs w:val="28"/>
          <w:lang w:val="uk-UA"/>
        </w:rPr>
        <w:t>UA-2021-07-02-003102-b</w:t>
      </w:r>
    </w:p>
    <w:p w:rsidR="00F37E2D" w:rsidRPr="00E22BDA" w:rsidRDefault="00F37E2D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F37E2D" w:rsidRPr="00E22BDA" w:rsidRDefault="00F37E2D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7E2D" w:rsidRPr="00C31E7B" w:rsidRDefault="00F37E2D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6560D">
        <w:rPr>
          <w:rFonts w:ascii="Times New Roman" w:hAnsi="Times New Roman"/>
          <w:color w:val="000000"/>
          <w:sz w:val="28"/>
          <w:szCs w:val="28"/>
        </w:rPr>
        <w:t xml:space="preserve">Державний вищий навчальний заклад «Придніпровська державна академія будівництва та архітектури», код ЄДРПОУ 02070772, 49600, </w:t>
      </w:r>
      <w:r w:rsidRPr="00C31E7B">
        <w:rPr>
          <w:rFonts w:ascii="Times New Roman" w:hAnsi="Times New Roman"/>
          <w:color w:val="000000"/>
          <w:sz w:val="28"/>
          <w:szCs w:val="28"/>
        </w:rPr>
        <w:t>Дніпропетровська область, м. Дніпро, вул. Чернишевського,24А</w:t>
      </w:r>
    </w:p>
    <w:p w:rsidR="00F37E2D" w:rsidRPr="00C31E7B" w:rsidRDefault="00F37E2D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31E7B">
        <w:rPr>
          <w:rFonts w:ascii="Times New Roman" w:hAnsi="Times New Roman"/>
          <w:color w:val="000000"/>
          <w:sz w:val="28"/>
          <w:szCs w:val="28"/>
        </w:rPr>
        <w:t>«</w:t>
      </w:r>
      <w:r w:rsidRPr="00E75EB7">
        <w:rPr>
          <w:rFonts w:ascii="Times New Roman" w:hAnsi="Times New Roman"/>
          <w:color w:val="000000"/>
          <w:sz w:val="28"/>
          <w:szCs w:val="28"/>
        </w:rPr>
        <w:t>Природний газ для побутових потреб населення у гуртожитках Код ДК 021:2015: 09120000-6 Газове паливо</w:t>
      </w:r>
      <w:r w:rsidRPr="00C31E7B">
        <w:rPr>
          <w:rFonts w:ascii="Times New Roman" w:hAnsi="Times New Roman"/>
          <w:color w:val="000000"/>
          <w:sz w:val="28"/>
          <w:szCs w:val="28"/>
        </w:rPr>
        <w:t>»</w:t>
      </w:r>
    </w:p>
    <w:p w:rsidR="00F37E2D" w:rsidRPr="001F2D4C" w:rsidRDefault="00F37E2D" w:rsidP="00E75EB7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F2D4C">
        <w:rPr>
          <w:rFonts w:ascii="Times New Roman" w:hAnsi="Times New Roman"/>
          <w:color w:val="000000"/>
          <w:sz w:val="28"/>
          <w:szCs w:val="28"/>
        </w:rPr>
        <w:t>UA-2021-07-02-003102-b</w:t>
      </w:r>
    </w:p>
    <w:p w:rsidR="00F37E2D" w:rsidRPr="00E75EB7" w:rsidRDefault="00F37E2D" w:rsidP="00E75EB7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EB7">
        <w:rPr>
          <w:rFonts w:ascii="Times New Roman" w:hAnsi="Times New Roman"/>
          <w:color w:val="000000"/>
          <w:sz w:val="28"/>
          <w:szCs w:val="28"/>
        </w:rPr>
        <w:t xml:space="preserve">Переговорна процедура, застосовується на підставі п.3 ч.2 ст. 40 Закону України «Про публічні закупівлі» - переговорна процедура закупівлі застосовується замовником як виняток у разі: якщо у замовника виникла нагальна потреба здійснити закупівлю у разі: розірвання договору про закупівлю з вини учасника на строк, достатній для проведення тендера, в обсязі, що не перевищує 20 відсотків суми, визначеної в договорі про закупівлю, який розірваний з вини такого учасника. Застосування переговорної процедури закупівлі в такому випадку здійснюється за рішенням замовника щодо кожного тендера. </w:t>
      </w:r>
    </w:p>
    <w:p w:rsidR="00F37E2D" w:rsidRPr="00E75EB7" w:rsidRDefault="00F37E2D" w:rsidP="00E75EB7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3C8E">
        <w:rPr>
          <w:rFonts w:ascii="Times New Roman" w:hAnsi="Times New Roman"/>
          <w:color w:val="000000"/>
          <w:sz w:val="28"/>
          <w:szCs w:val="28"/>
        </w:rPr>
        <w:t xml:space="preserve">Очікуємий розмір бюджетного призначення  - </w:t>
      </w:r>
      <w:r w:rsidRPr="00E75EB7">
        <w:rPr>
          <w:rFonts w:ascii="Times New Roman" w:hAnsi="Times New Roman"/>
          <w:color w:val="000000"/>
          <w:sz w:val="28"/>
          <w:szCs w:val="28"/>
        </w:rPr>
        <w:t>22 212,20грн. (Двадцять дві тисячі двісті дванадцять гривень 20 коп.).</w:t>
      </w:r>
      <w:r w:rsidRPr="00CD3C8E">
        <w:rPr>
          <w:rFonts w:ascii="Times New Roman" w:hAnsi="Times New Roman"/>
          <w:color w:val="000000"/>
          <w:sz w:val="28"/>
          <w:szCs w:val="28"/>
        </w:rPr>
        <w:t>.</w:t>
      </w:r>
    </w:p>
    <w:p w:rsidR="00F37E2D" w:rsidRPr="00CD3C8E" w:rsidRDefault="00F37E2D" w:rsidP="00CD3C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93414">
        <w:rPr>
          <w:rFonts w:ascii="Times New Roman" w:hAnsi="Times New Roman"/>
          <w:color w:val="000000"/>
          <w:sz w:val="28"/>
          <w:szCs w:val="28"/>
        </w:rPr>
        <w:t xml:space="preserve">Обсяг </w:t>
      </w:r>
      <w:r w:rsidRPr="00CD3C8E">
        <w:rPr>
          <w:rFonts w:ascii="Times New Roman" w:hAnsi="Times New Roman"/>
          <w:color w:val="000000"/>
          <w:sz w:val="28"/>
          <w:szCs w:val="28"/>
        </w:rPr>
        <w:t xml:space="preserve">поставки товару: </w:t>
      </w:r>
      <w:smartTag w:uri="urn:schemas-microsoft-com:office:smarttags" w:element="metricconverter">
        <w:smartTagPr>
          <w:attr w:name="ProductID" w:val="2780 м"/>
        </w:smartTagPr>
        <w:r w:rsidRPr="00E75EB7">
          <w:rPr>
            <w:rFonts w:ascii="Times New Roman" w:hAnsi="Times New Roman"/>
            <w:color w:val="000000"/>
            <w:sz w:val="28"/>
            <w:szCs w:val="28"/>
          </w:rPr>
          <w:t xml:space="preserve">2780 </w:t>
        </w:r>
        <w:r w:rsidRPr="00CD3C8E">
          <w:rPr>
            <w:rFonts w:ascii="Times New Roman" w:hAnsi="Times New Roman"/>
            <w:color w:val="000000"/>
            <w:sz w:val="28"/>
            <w:szCs w:val="28"/>
          </w:rPr>
          <w:t>м</w:t>
        </w:r>
      </w:smartTag>
      <w:r w:rsidRPr="00CD3C8E">
        <w:rPr>
          <w:rFonts w:ascii="Times New Roman" w:hAnsi="Times New Roman"/>
          <w:color w:val="000000"/>
          <w:sz w:val="28"/>
          <w:szCs w:val="28"/>
        </w:rPr>
        <w:t>. куб.</w:t>
      </w:r>
    </w:p>
    <w:p w:rsidR="00F37E2D" w:rsidRPr="00E22BDA" w:rsidRDefault="00F37E2D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37E2D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B13B9"/>
    <w:multiLevelType w:val="hybridMultilevel"/>
    <w:tmpl w:val="B91E45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30388"/>
    <w:rsid w:val="00076E74"/>
    <w:rsid w:val="00087EB8"/>
    <w:rsid w:val="00093E11"/>
    <w:rsid w:val="000A025C"/>
    <w:rsid w:val="000B048D"/>
    <w:rsid w:val="00102872"/>
    <w:rsid w:val="00180312"/>
    <w:rsid w:val="001A56D3"/>
    <w:rsid w:val="001E11D8"/>
    <w:rsid w:val="001F2D4C"/>
    <w:rsid w:val="00224C40"/>
    <w:rsid w:val="00232EBD"/>
    <w:rsid w:val="002718A1"/>
    <w:rsid w:val="00272DCE"/>
    <w:rsid w:val="00273B0D"/>
    <w:rsid w:val="00302A78"/>
    <w:rsid w:val="00303855"/>
    <w:rsid w:val="00367076"/>
    <w:rsid w:val="00384706"/>
    <w:rsid w:val="00395334"/>
    <w:rsid w:val="003C6079"/>
    <w:rsid w:val="00437973"/>
    <w:rsid w:val="00461434"/>
    <w:rsid w:val="0046560D"/>
    <w:rsid w:val="00483B09"/>
    <w:rsid w:val="004A06A5"/>
    <w:rsid w:val="004A08E3"/>
    <w:rsid w:val="004C04DD"/>
    <w:rsid w:val="004E14A4"/>
    <w:rsid w:val="004F42F6"/>
    <w:rsid w:val="005065B7"/>
    <w:rsid w:val="00526CE8"/>
    <w:rsid w:val="005608B6"/>
    <w:rsid w:val="00567035"/>
    <w:rsid w:val="0058006C"/>
    <w:rsid w:val="005809BA"/>
    <w:rsid w:val="00637F99"/>
    <w:rsid w:val="006651FB"/>
    <w:rsid w:val="00665748"/>
    <w:rsid w:val="00667F2D"/>
    <w:rsid w:val="006C09C1"/>
    <w:rsid w:val="006D0308"/>
    <w:rsid w:val="006D3978"/>
    <w:rsid w:val="006D48EE"/>
    <w:rsid w:val="006D49A2"/>
    <w:rsid w:val="00720EEE"/>
    <w:rsid w:val="0075131A"/>
    <w:rsid w:val="0078355E"/>
    <w:rsid w:val="007C2AA9"/>
    <w:rsid w:val="007C2CC3"/>
    <w:rsid w:val="007D4B4D"/>
    <w:rsid w:val="0086554D"/>
    <w:rsid w:val="009157A2"/>
    <w:rsid w:val="009D0335"/>
    <w:rsid w:val="00A24AD6"/>
    <w:rsid w:val="00AA32A5"/>
    <w:rsid w:val="00AC0159"/>
    <w:rsid w:val="00AD1880"/>
    <w:rsid w:val="00B15367"/>
    <w:rsid w:val="00B24F7E"/>
    <w:rsid w:val="00B64B54"/>
    <w:rsid w:val="00B83E18"/>
    <w:rsid w:val="00B97331"/>
    <w:rsid w:val="00BD224A"/>
    <w:rsid w:val="00C16291"/>
    <w:rsid w:val="00C23C92"/>
    <w:rsid w:val="00C31E7B"/>
    <w:rsid w:val="00C43E18"/>
    <w:rsid w:val="00C77B35"/>
    <w:rsid w:val="00C92C36"/>
    <w:rsid w:val="00C93C3B"/>
    <w:rsid w:val="00CD3C8E"/>
    <w:rsid w:val="00CE190C"/>
    <w:rsid w:val="00CF1CDA"/>
    <w:rsid w:val="00D12DC7"/>
    <w:rsid w:val="00D241C2"/>
    <w:rsid w:val="00D83B49"/>
    <w:rsid w:val="00D90F86"/>
    <w:rsid w:val="00D93414"/>
    <w:rsid w:val="00E07C5F"/>
    <w:rsid w:val="00E11BE6"/>
    <w:rsid w:val="00E22BDA"/>
    <w:rsid w:val="00E75EB7"/>
    <w:rsid w:val="00E97E5D"/>
    <w:rsid w:val="00EA421C"/>
    <w:rsid w:val="00EC0D9E"/>
    <w:rsid w:val="00EE679C"/>
    <w:rsid w:val="00F00284"/>
    <w:rsid w:val="00F37E2D"/>
    <w:rsid w:val="00F45F5A"/>
    <w:rsid w:val="00F518CC"/>
    <w:rsid w:val="00FB0755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D3C8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201</Words>
  <Characters>1151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21</cp:revision>
  <cp:lastPrinted>2021-02-18T07:46:00Z</cp:lastPrinted>
  <dcterms:created xsi:type="dcterms:W3CDTF">2021-01-15T10:03:00Z</dcterms:created>
  <dcterms:modified xsi:type="dcterms:W3CDTF">2021-07-02T11:31:00Z</dcterms:modified>
</cp:coreProperties>
</file>